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公开招聘报名表</w:t>
      </w:r>
    </w:p>
    <w:tbl>
      <w:tblPr>
        <w:tblStyle w:val="5"/>
        <w:tblpPr w:leftFromText="180" w:rightFromText="180" w:vertAnchor="page" w:horzAnchor="margin" w:tblpXSpec="center" w:tblpY="2652"/>
        <w:tblW w:w="928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081"/>
        <w:gridCol w:w="430"/>
        <w:gridCol w:w="183"/>
        <w:gridCol w:w="538"/>
        <w:gridCol w:w="539"/>
        <w:gridCol w:w="15"/>
        <w:gridCol w:w="166"/>
        <w:gridCol w:w="792"/>
        <w:gridCol w:w="709"/>
        <w:gridCol w:w="1417"/>
        <w:gridCol w:w="586"/>
        <w:gridCol w:w="666"/>
        <w:gridCol w:w="9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18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1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73" w:type="dxa"/>
            <w:gridSpan w:val="3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34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小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寸</w:t>
            </w:r>
            <w:r>
              <w:rPr>
                <w:rFonts w:ascii="宋体" w:hAnsi="宋体"/>
                <w:szCs w:val="21"/>
              </w:rPr>
              <w:t>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184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97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34" w:type="dxa"/>
            <w:gridSpan w:val="3"/>
            <w:vMerge w:val="continue"/>
            <w:tcBorders>
              <w:right w:val="single" w:color="auto" w:sz="12" w:space="0"/>
            </w:tcBorders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1184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09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34" w:type="dxa"/>
            <w:gridSpan w:val="3"/>
            <w:vMerge w:val="continue"/>
            <w:tcBorders>
              <w:right w:val="single" w:color="auto" w:sz="12" w:space="0"/>
            </w:tcBorders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184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374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34" w:type="dxa"/>
            <w:gridSpan w:val="3"/>
            <w:vMerge w:val="continue"/>
            <w:tcBorders>
              <w:right w:val="single" w:color="auto" w:sz="12" w:space="0"/>
            </w:tcBorders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184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587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34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184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2786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166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1417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2234" w:type="dxa"/>
            <w:gridSpan w:val="3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18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1694" w:type="dxa"/>
            <w:gridSpan w:val="3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在校时间</w:t>
            </w:r>
          </w:p>
        </w:tc>
        <w:tc>
          <w:tcPr>
            <w:tcW w:w="4762" w:type="dxa"/>
            <w:gridSpan w:val="8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所在院校及专业</w:t>
            </w:r>
          </w:p>
        </w:tc>
        <w:tc>
          <w:tcPr>
            <w:tcW w:w="1648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18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4" w:type="dxa"/>
            <w:gridSpan w:val="3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4762" w:type="dxa"/>
            <w:gridSpan w:val="8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1648" w:type="dxa"/>
            <w:gridSpan w:val="2"/>
            <w:tcBorders>
              <w:top w:val="nil"/>
              <w:right w:val="single" w:color="auto" w:sz="12" w:space="0"/>
            </w:tcBorders>
          </w:tcPr>
          <w:p>
            <w:pPr>
              <w:spacing w:line="360" w:lineRule="exact"/>
              <w:ind w:firstLine="210" w:firstLineChars="10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18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4" w:type="dxa"/>
            <w:gridSpan w:val="3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4762" w:type="dxa"/>
            <w:gridSpan w:val="8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1648" w:type="dxa"/>
            <w:gridSpan w:val="2"/>
            <w:tcBorders>
              <w:right w:val="single" w:color="auto" w:sz="12" w:space="0"/>
            </w:tcBorders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18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4" w:type="dxa"/>
            <w:gridSpan w:val="3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4762" w:type="dxa"/>
            <w:gridSpan w:val="8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1648" w:type="dxa"/>
            <w:gridSpan w:val="2"/>
            <w:tcBorders>
              <w:right w:val="single" w:color="auto" w:sz="12" w:space="0"/>
            </w:tcBorders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18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社会实践</w:t>
            </w:r>
          </w:p>
        </w:tc>
        <w:tc>
          <w:tcPr>
            <w:tcW w:w="1694" w:type="dxa"/>
            <w:gridSpan w:val="3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年月至年月</w:t>
            </w:r>
          </w:p>
        </w:tc>
        <w:tc>
          <w:tcPr>
            <w:tcW w:w="6410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在何单位、岗位工作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8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64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18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64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18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94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641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184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8104" w:type="dxa"/>
            <w:gridSpan w:val="13"/>
            <w:tcBorders>
              <w:right w:val="single" w:color="auto" w:sz="12" w:space="0"/>
            </w:tcBorders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184" w:type="dxa"/>
            <w:tcBorders>
              <w:lef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特长爱好</w:t>
            </w:r>
          </w:p>
        </w:tc>
        <w:tc>
          <w:tcPr>
            <w:tcW w:w="8104" w:type="dxa"/>
            <w:gridSpan w:val="13"/>
            <w:tcBorders>
              <w:right w:val="single" w:color="auto" w:sz="12" w:space="0"/>
            </w:tcBorders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1184" w:type="dxa"/>
            <w:vMerge w:val="restart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</w:t>
            </w:r>
          </w:p>
        </w:tc>
        <w:tc>
          <w:tcPr>
            <w:tcW w:w="1081" w:type="dxa"/>
            <w:tcBorders>
              <w:lef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1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名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417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982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184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tcBorders>
              <w:left w:val="single" w:color="auto" w:sz="6" w:space="0"/>
            </w:tcBorders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1151" w:type="dxa"/>
            <w:gridSpan w:val="3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3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4170" w:type="dxa"/>
            <w:gridSpan w:val="5"/>
            <w:tcBorders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982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184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tcBorders>
              <w:left w:val="single" w:color="auto" w:sz="6" w:space="0"/>
            </w:tcBorders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1151" w:type="dxa"/>
            <w:gridSpan w:val="3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3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4170" w:type="dxa"/>
            <w:gridSpan w:val="5"/>
            <w:tcBorders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982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184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tcBorders>
              <w:left w:val="single" w:color="auto" w:sz="6" w:space="0"/>
            </w:tcBorders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1151" w:type="dxa"/>
            <w:gridSpan w:val="3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3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4170" w:type="dxa"/>
            <w:gridSpan w:val="5"/>
            <w:tcBorders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982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184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1" w:type="dxa"/>
            <w:tcBorders>
              <w:left w:val="single" w:color="auto" w:sz="6" w:space="0"/>
            </w:tcBorders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1151" w:type="dxa"/>
            <w:gridSpan w:val="3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720" w:type="dxa"/>
            <w:gridSpan w:val="3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4170" w:type="dxa"/>
            <w:gridSpan w:val="5"/>
            <w:tcBorders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  <w:tc>
          <w:tcPr>
            <w:tcW w:w="982" w:type="dxa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</w:trPr>
        <w:tc>
          <w:tcPr>
            <w:tcW w:w="2265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报考单位及专业类别</w:t>
            </w:r>
          </w:p>
          <w:p>
            <w:pPr>
              <w:spacing w:line="360" w:lineRule="exact"/>
              <w:ind w:firstLine="630" w:firstLineChars="3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7023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ind w:firstLine="42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本人保证表中的信息及提供的报名资料全面、真实，并接受招聘单位对信息资料的调查和核实，如有遗漏或虚假，一切后果本人自负。</w:t>
            </w:r>
          </w:p>
          <w:p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签字：</w:t>
            </w:r>
            <w:r>
              <w:rPr>
                <w:rFonts w:hint="eastAsia" w:ascii="宋体" w:hAnsi="Times New Roman"/>
                <w:szCs w:val="21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184" w:type="dxa"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Times New Roman"/>
                <w:szCs w:val="21"/>
              </w:rPr>
              <w:t>招聘单位审核意见</w:t>
            </w:r>
          </w:p>
        </w:tc>
        <w:tc>
          <w:tcPr>
            <w:tcW w:w="8104" w:type="dxa"/>
            <w:gridSpan w:val="13"/>
            <w:tcBorders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宋体" w:hAnsi="Times New Roman"/>
                <w:szCs w:val="21"/>
              </w:rPr>
            </w:pPr>
          </w:p>
          <w:p>
            <w:pPr>
              <w:spacing w:line="360" w:lineRule="exact"/>
              <w:rPr>
                <w:rFonts w:ascii="宋体" w:hAnsi="Times New Roman"/>
                <w:szCs w:val="21"/>
              </w:rPr>
            </w:pPr>
          </w:p>
          <w:p>
            <w:pPr>
              <w:spacing w:line="360" w:lineRule="exact"/>
              <w:ind w:right="430" w:rightChars="205"/>
              <w:jc w:val="center"/>
              <w:rPr>
                <w:rFonts w:ascii="宋体" w:hAnsi="Times New Roman"/>
                <w:szCs w:val="21"/>
              </w:rPr>
            </w:pPr>
            <w:r>
              <w:rPr>
                <w:rFonts w:hint="eastAsia" w:ascii="宋体" w:hAnsi="Times New Roman"/>
                <w:szCs w:val="21"/>
              </w:rPr>
              <w:t>年　　月　　日　　（盖章）</w:t>
            </w:r>
          </w:p>
        </w:tc>
      </w:tr>
    </w:tbl>
    <w:p>
      <w:pPr>
        <w:widowControl/>
        <w:shd w:val="clear" w:color="auto" w:fill="FFFFFF"/>
        <w:jc w:val="left"/>
        <w:rPr>
          <w:rFonts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511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BD2"/>
    <w:rsid w:val="0004113E"/>
    <w:rsid w:val="00042D9F"/>
    <w:rsid w:val="00057BCF"/>
    <w:rsid w:val="000637FE"/>
    <w:rsid w:val="00065646"/>
    <w:rsid w:val="0009609F"/>
    <w:rsid w:val="00096321"/>
    <w:rsid w:val="000A2655"/>
    <w:rsid w:val="000E12BD"/>
    <w:rsid w:val="00102A4C"/>
    <w:rsid w:val="001138E3"/>
    <w:rsid w:val="00175A3C"/>
    <w:rsid w:val="001838FD"/>
    <w:rsid w:val="00195C16"/>
    <w:rsid w:val="001A7EE4"/>
    <w:rsid w:val="001B1477"/>
    <w:rsid w:val="001C15A2"/>
    <w:rsid w:val="001F2052"/>
    <w:rsid w:val="002160C2"/>
    <w:rsid w:val="00240D6F"/>
    <w:rsid w:val="0025359C"/>
    <w:rsid w:val="00276D6B"/>
    <w:rsid w:val="0028223F"/>
    <w:rsid w:val="002A7A06"/>
    <w:rsid w:val="002D04AE"/>
    <w:rsid w:val="002E3C69"/>
    <w:rsid w:val="00342119"/>
    <w:rsid w:val="00343F72"/>
    <w:rsid w:val="00382CF5"/>
    <w:rsid w:val="00386E7E"/>
    <w:rsid w:val="003A7B77"/>
    <w:rsid w:val="004026EA"/>
    <w:rsid w:val="00402BD8"/>
    <w:rsid w:val="004333E3"/>
    <w:rsid w:val="004356B8"/>
    <w:rsid w:val="00442CFB"/>
    <w:rsid w:val="00444A3E"/>
    <w:rsid w:val="00444C5A"/>
    <w:rsid w:val="00452921"/>
    <w:rsid w:val="00461AA4"/>
    <w:rsid w:val="004736E3"/>
    <w:rsid w:val="00480CD2"/>
    <w:rsid w:val="004A6575"/>
    <w:rsid w:val="004E0F87"/>
    <w:rsid w:val="005016B3"/>
    <w:rsid w:val="00544BD4"/>
    <w:rsid w:val="00573F14"/>
    <w:rsid w:val="0057661E"/>
    <w:rsid w:val="00576BD2"/>
    <w:rsid w:val="005C5E59"/>
    <w:rsid w:val="005C6343"/>
    <w:rsid w:val="005C7ACF"/>
    <w:rsid w:val="005E22FB"/>
    <w:rsid w:val="00600334"/>
    <w:rsid w:val="00615F3A"/>
    <w:rsid w:val="00616592"/>
    <w:rsid w:val="00621A99"/>
    <w:rsid w:val="00626B54"/>
    <w:rsid w:val="006359B8"/>
    <w:rsid w:val="006577F7"/>
    <w:rsid w:val="006740E8"/>
    <w:rsid w:val="00697D56"/>
    <w:rsid w:val="006B45FC"/>
    <w:rsid w:val="006E56D1"/>
    <w:rsid w:val="006E6091"/>
    <w:rsid w:val="0070459C"/>
    <w:rsid w:val="007115F6"/>
    <w:rsid w:val="00752463"/>
    <w:rsid w:val="00782962"/>
    <w:rsid w:val="007B7B1D"/>
    <w:rsid w:val="007C2DDE"/>
    <w:rsid w:val="007D770E"/>
    <w:rsid w:val="007E6E68"/>
    <w:rsid w:val="007F325F"/>
    <w:rsid w:val="007F6870"/>
    <w:rsid w:val="00801BF7"/>
    <w:rsid w:val="00811F7C"/>
    <w:rsid w:val="008121C2"/>
    <w:rsid w:val="00816702"/>
    <w:rsid w:val="00821DF7"/>
    <w:rsid w:val="00837256"/>
    <w:rsid w:val="0086534A"/>
    <w:rsid w:val="00874C13"/>
    <w:rsid w:val="008813C2"/>
    <w:rsid w:val="00891FF7"/>
    <w:rsid w:val="008A56D0"/>
    <w:rsid w:val="008C52D7"/>
    <w:rsid w:val="008C5DD9"/>
    <w:rsid w:val="008F42E2"/>
    <w:rsid w:val="00915CF9"/>
    <w:rsid w:val="00927437"/>
    <w:rsid w:val="009A6647"/>
    <w:rsid w:val="009B5190"/>
    <w:rsid w:val="009D29EF"/>
    <w:rsid w:val="00A148C6"/>
    <w:rsid w:val="00A15A3D"/>
    <w:rsid w:val="00A25005"/>
    <w:rsid w:val="00A3475A"/>
    <w:rsid w:val="00A35441"/>
    <w:rsid w:val="00A36079"/>
    <w:rsid w:val="00A40951"/>
    <w:rsid w:val="00A42DF3"/>
    <w:rsid w:val="00A4527E"/>
    <w:rsid w:val="00A553AC"/>
    <w:rsid w:val="00A620A4"/>
    <w:rsid w:val="00A625D6"/>
    <w:rsid w:val="00A63499"/>
    <w:rsid w:val="00A7069A"/>
    <w:rsid w:val="00A80B34"/>
    <w:rsid w:val="00AA26A5"/>
    <w:rsid w:val="00AB3BF6"/>
    <w:rsid w:val="00AD3B0D"/>
    <w:rsid w:val="00AF3DBF"/>
    <w:rsid w:val="00B07DA7"/>
    <w:rsid w:val="00B179AA"/>
    <w:rsid w:val="00B22724"/>
    <w:rsid w:val="00B22D22"/>
    <w:rsid w:val="00B311DF"/>
    <w:rsid w:val="00B31611"/>
    <w:rsid w:val="00B37532"/>
    <w:rsid w:val="00B63551"/>
    <w:rsid w:val="00B712DE"/>
    <w:rsid w:val="00B76DF1"/>
    <w:rsid w:val="00BA7635"/>
    <w:rsid w:val="00BB49B5"/>
    <w:rsid w:val="00BC242D"/>
    <w:rsid w:val="00BC458D"/>
    <w:rsid w:val="00C1319F"/>
    <w:rsid w:val="00C2771E"/>
    <w:rsid w:val="00C51351"/>
    <w:rsid w:val="00C55219"/>
    <w:rsid w:val="00C75AD6"/>
    <w:rsid w:val="00C86044"/>
    <w:rsid w:val="00C91E8D"/>
    <w:rsid w:val="00CA0270"/>
    <w:rsid w:val="00CF0A05"/>
    <w:rsid w:val="00CF1330"/>
    <w:rsid w:val="00D0285F"/>
    <w:rsid w:val="00D0578D"/>
    <w:rsid w:val="00D21FFC"/>
    <w:rsid w:val="00D22D00"/>
    <w:rsid w:val="00D255E2"/>
    <w:rsid w:val="00D360DB"/>
    <w:rsid w:val="00D4171F"/>
    <w:rsid w:val="00D60A77"/>
    <w:rsid w:val="00D70A3A"/>
    <w:rsid w:val="00D718E7"/>
    <w:rsid w:val="00D833CB"/>
    <w:rsid w:val="00D84892"/>
    <w:rsid w:val="00D936FE"/>
    <w:rsid w:val="00DB3254"/>
    <w:rsid w:val="00DE2191"/>
    <w:rsid w:val="00DF7464"/>
    <w:rsid w:val="00E5373D"/>
    <w:rsid w:val="00E71964"/>
    <w:rsid w:val="00E93B83"/>
    <w:rsid w:val="00E97856"/>
    <w:rsid w:val="00EA2176"/>
    <w:rsid w:val="00EB18EB"/>
    <w:rsid w:val="00EB7659"/>
    <w:rsid w:val="00EE2A45"/>
    <w:rsid w:val="00EF3738"/>
    <w:rsid w:val="00F16B43"/>
    <w:rsid w:val="00F45EB7"/>
    <w:rsid w:val="00F60175"/>
    <w:rsid w:val="00F6359F"/>
    <w:rsid w:val="00F77352"/>
    <w:rsid w:val="00F82A5D"/>
    <w:rsid w:val="00FA1434"/>
    <w:rsid w:val="00FD75A4"/>
    <w:rsid w:val="00FE0D37"/>
    <w:rsid w:val="01850F9E"/>
    <w:rsid w:val="02E354C3"/>
    <w:rsid w:val="042531B1"/>
    <w:rsid w:val="04387CA5"/>
    <w:rsid w:val="047F42F0"/>
    <w:rsid w:val="07C86732"/>
    <w:rsid w:val="11972EC3"/>
    <w:rsid w:val="147D647B"/>
    <w:rsid w:val="14EC568E"/>
    <w:rsid w:val="17785A2E"/>
    <w:rsid w:val="20562A77"/>
    <w:rsid w:val="227475BB"/>
    <w:rsid w:val="282E594C"/>
    <w:rsid w:val="28CF3342"/>
    <w:rsid w:val="29105CDB"/>
    <w:rsid w:val="30BC49A0"/>
    <w:rsid w:val="321D4AF4"/>
    <w:rsid w:val="373F5413"/>
    <w:rsid w:val="3BF1173F"/>
    <w:rsid w:val="3F7C0125"/>
    <w:rsid w:val="40016E6C"/>
    <w:rsid w:val="40522B21"/>
    <w:rsid w:val="4A43366C"/>
    <w:rsid w:val="50F13058"/>
    <w:rsid w:val="561C590D"/>
    <w:rsid w:val="5A3271DD"/>
    <w:rsid w:val="64BC41C6"/>
    <w:rsid w:val="65CA725F"/>
    <w:rsid w:val="69153DA9"/>
    <w:rsid w:val="695A772A"/>
    <w:rsid w:val="77AC43ED"/>
    <w:rsid w:val="7848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7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7"/>
    <w:link w:val="3"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54</Words>
  <Characters>314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2021-07-23T06:35:00Z</dcterms:created>
  <dc:creator>微软用户</dc:creator>
  <cp:lastModifiedBy>ぺ灬cc果冻ル</cp:lastModifiedBy>
  <cp:lastPrinted>2021-07-21T06:31:00Z</cp:lastPrinted>
  <dcterms:modified xsi:type="dcterms:W3CDTF">2021-07-26T11:55:57Z</dcterms:modified>
  <dc:title>公开招聘报名表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