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个人求职登记表</w:t>
      </w:r>
    </w:p>
    <w:tbl>
      <w:tblPr>
        <w:tblStyle w:val="4"/>
        <w:tblW w:w="0" w:type="auto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327"/>
        <w:gridCol w:w="203"/>
        <w:gridCol w:w="757"/>
        <w:gridCol w:w="67"/>
        <w:gridCol w:w="717"/>
        <w:gridCol w:w="578"/>
        <w:gridCol w:w="847"/>
        <w:gridCol w:w="244"/>
        <w:gridCol w:w="116"/>
        <w:gridCol w:w="649"/>
        <w:gridCol w:w="1016"/>
        <w:gridCol w:w="50"/>
        <w:gridCol w:w="48"/>
        <w:gridCol w:w="540"/>
        <w:gridCol w:w="384"/>
        <w:gridCol w:w="147"/>
        <w:gridCol w:w="34"/>
        <w:gridCol w:w="866"/>
        <w:gridCol w:w="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息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92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市（县）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 型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97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   市（县）    乡（镇）</w:t>
            </w:r>
          </w:p>
        </w:tc>
        <w:tc>
          <w:tcPr>
            <w:tcW w:w="111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7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现详细住址</w:t>
            </w:r>
          </w:p>
        </w:tc>
        <w:tc>
          <w:tcPr>
            <w:tcW w:w="6013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</w:t>
            </w:r>
          </w:p>
        </w:tc>
        <w:tc>
          <w:tcPr>
            <w:tcW w:w="2803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75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与原单位关系</w:t>
            </w:r>
          </w:p>
        </w:tc>
        <w:tc>
          <w:tcPr>
            <w:tcW w:w="7876" w:type="dxa"/>
            <w:gridSpan w:val="17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辞职□ 下岗□ 自动离职□ 辞退□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75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教育经历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2119" w:type="dxa"/>
            <w:gridSpan w:val="4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56" w:type="dxa"/>
            <w:gridSpan w:val="4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654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3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初高中/中专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31" w:type="dxa"/>
            <w:gridSpan w:val="4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 全日制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 自  考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 夜  大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 电  大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 函  授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 网  教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 成  教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H 其  他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18"/>
                <w:szCs w:val="18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7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62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856" w:type="dxa"/>
            <w:gridSpan w:val="4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85" w:type="dxa"/>
            <w:gridSpan w:val="6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1716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75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09" w:type="dxa"/>
            <w:gridSpan w:val="3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885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工作经历</w:t>
            </w:r>
          </w:p>
        </w:tc>
        <w:tc>
          <w:tcPr>
            <w:tcW w:w="23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02" w:type="dxa"/>
            <w:gridSpan w:val="5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5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最终职位/岗位</w:t>
            </w:r>
          </w:p>
        </w:tc>
        <w:tc>
          <w:tcPr>
            <w:tcW w:w="1153" w:type="dxa"/>
            <w:gridSpan w:val="5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682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原单位电话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right"/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right"/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right"/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right"/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5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个人技能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熟用软件</w:t>
            </w:r>
          </w:p>
        </w:tc>
        <w:tc>
          <w:tcPr>
            <w:tcW w:w="8079" w:type="dxa"/>
            <w:gridSpan w:val="1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职称/资格</w:t>
            </w:r>
          </w:p>
        </w:tc>
        <w:tc>
          <w:tcPr>
            <w:tcW w:w="8079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8079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</w:p>
        </w:tc>
        <w:tc>
          <w:tcPr>
            <w:tcW w:w="8079" w:type="dxa"/>
            <w:gridSpan w:val="1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</w:pPr>
          </w:p>
        </w:tc>
      </w:tr>
    </w:tbl>
    <w:p>
      <w:pPr>
        <w:tabs>
          <w:tab w:val="right" w:pos="9921"/>
        </w:tabs>
        <w:ind w:firstLine="7875" w:firstLineChars="3150"/>
        <w:rPr>
          <w:spacing w:val="20"/>
        </w:rPr>
      </w:pPr>
      <w:r>
        <w:rPr>
          <w:spacing w:val="20"/>
        </w:rPr>
        <w:t xml:space="preserve">                                                    </w:t>
      </w:r>
      <w:r>
        <w:rPr>
          <w:rFonts w:hint="eastAsia"/>
          <w:spacing w:val="20"/>
        </w:rPr>
        <w:t xml:space="preserve">                                                          </w:t>
      </w:r>
    </w:p>
    <w:sectPr>
      <w:pgSz w:w="11906" w:h="16838"/>
      <w:pgMar w:top="851" w:right="692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E491B"/>
    <w:rsid w:val="000D455E"/>
    <w:rsid w:val="00143415"/>
    <w:rsid w:val="006B3BF2"/>
    <w:rsid w:val="00784E97"/>
    <w:rsid w:val="00794110"/>
    <w:rsid w:val="00991C45"/>
    <w:rsid w:val="00A20231"/>
    <w:rsid w:val="31FE491B"/>
    <w:rsid w:val="463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&#25105;&#30340;&#25991;&#26723;\WeChat%20Files\wxid_kg6bpmww18m522\FileStorage\File\2021-05\jianli208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jianli208.wpt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2021-05-28T08:24:00Z</dcterms:created>
  <dc:creator>与伤共舞</dc:creator>
  <cp:lastModifiedBy>ぺ灬cc果冻ル</cp:lastModifiedBy>
  <dcterms:modified xsi:type="dcterms:W3CDTF">2021-05-31T02:22:15Z</dcterms:modified>
  <dc:title>湖南丰人贸易有限公司求职登记表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VERGUID">
    <vt:lpwstr>2e7cdbd1aef59ed35b3511041827c9c6</vt:lpwstr>
  </property>
  <property fmtid="{D5CDD505-2E9C-101B-9397-08002B2CF9AE}" pid="4" name="KSOVERCOUNTS">
    <vt:lpwstr>20</vt:lpwstr>
  </property>
  <property fmtid="{D5CDD505-2E9C-101B-9397-08002B2CF9AE}" pid="5" name="ICV">
    <vt:lpwstr>1802C14ADBED48458A1B8E436DE3554C</vt:lpwstr>
  </property>
</Properties>
</file>