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Lines="50" w:before="156" w:afterLines="10" w:after="31" w:line="560" w:lineRule="exact"/>
        <w:jc w:val="center"/>
        <w:textAlignment w:val="auto"/>
        <w:rPr>
          <w:rFonts w:ascii="黑体" w:eastAsia="黑体" w:cs="黑体" w:hint="eastAsia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ascii="黑体" w:eastAsia="黑体" w:cs="黑体" w:hint="eastAsia"/>
          <w:b w:val="0"/>
          <w:bCs w:val="0"/>
          <w:snapToGrid w:val="0"/>
          <w:kern w:val="0"/>
          <w:sz w:val="44"/>
          <w:szCs w:val="44"/>
          <w:lang w:val="en-US" w:eastAsia="zh-CN"/>
        </w:rPr>
        <w:t>彭州市国有资产经营管理有限公司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Lines="50" w:before="156" w:afterLines="10" w:after="31" w:line="560" w:lineRule="exact"/>
        <w:ind w:firstLineChars="700" w:firstLine="3080"/>
        <w:jc w:val="both"/>
        <w:textAlignment w:val="auto"/>
        <w:rPr>
          <w:rFonts w:ascii="方正小标宋简体" w:eastAsia="方正小标宋简体" w:cs="方正小标宋简体" w:hint="eastAsia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ascii="黑体" w:eastAsia="黑体" w:cs="黑体" w:hint="eastAsia"/>
          <w:b w:val="0"/>
          <w:bCs w:val="0"/>
          <w:snapToGrid w:val="0"/>
          <w:kern w:val="0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Lines="50" w:before="156" w:afterLines="10" w:after="31" w:line="560" w:lineRule="exact"/>
        <w:jc w:val="right"/>
        <w:textAlignment w:val="auto"/>
        <w:rPr>
          <w:rFonts w:ascii="仿宋_GB2312" w:eastAsia="仿宋_GB2312" w:cs="仿宋_GB2312" w:hint="eastAsia"/>
          <w:b w:val="0"/>
          <w:bCs w:val="0"/>
          <w:snapToGrid w:val="0"/>
          <w:kern w:val="0"/>
          <w:sz w:val="24"/>
          <w:szCs w:val="24"/>
          <w:lang w:val="en-US" w:eastAsia="zh-CN"/>
        </w:rPr>
      </w:pPr>
      <w:bookmarkEnd w:id="0"/>
      <w:r>
        <w:rPr>
          <w:rFonts w:ascii="仿宋_GB2312" w:eastAsia="仿宋_GB2312" w:cs="仿宋_GB2312" w:hint="eastAsia"/>
          <w:snapToGrid w:val="0"/>
          <w:kern w:val="0"/>
          <w:sz w:val="24"/>
          <w:szCs w:val="21"/>
          <w:lang w:val="en-US" w:eastAsia="zh-CN"/>
        </w:rPr>
        <w:t xml:space="preserve">                      </w:t>
      </w:r>
      <w:r>
        <w:rPr>
          <w:rFonts w:ascii="仿宋_GB2312" w:eastAsia="仿宋_GB2312" w:cs="仿宋_GB2312" w:hint="eastAsia"/>
          <w:b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ascii="仿宋_GB2312" w:eastAsia="仿宋_GB2312" w:cs="仿宋_GB2312" w:hint="eastAsia"/>
          <w:b w:val="0"/>
          <w:bCs w:val="0"/>
          <w:snapToGrid w:val="0"/>
          <w:kern w:val="0"/>
          <w:sz w:val="28"/>
          <w:szCs w:val="28"/>
          <w:lang w:val="en-US" w:eastAsia="zh-CN"/>
        </w:rPr>
        <w:t>时间：   年    月    日</w:t>
      </w:r>
    </w:p>
    <w:tbl>
      <w:tblPr>
        <w:jc w:val="center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52"/>
        <w:gridCol w:w="222"/>
        <w:gridCol w:w="1133"/>
        <w:gridCol w:w="240"/>
        <w:gridCol w:w="339"/>
        <w:gridCol w:w="8"/>
        <w:gridCol w:w="80"/>
        <w:gridCol w:w="251"/>
        <w:gridCol w:w="78"/>
        <w:gridCol w:w="261"/>
        <w:gridCol w:w="166"/>
        <w:gridCol w:w="173"/>
        <w:gridCol w:w="107"/>
        <w:gridCol w:w="232"/>
        <w:gridCol w:w="340"/>
        <w:gridCol w:w="351"/>
        <w:gridCol w:w="73"/>
        <w:gridCol w:w="266"/>
        <w:gridCol w:w="339"/>
        <w:gridCol w:w="239"/>
        <w:gridCol w:w="100"/>
        <w:gridCol w:w="339"/>
        <w:gridCol w:w="347"/>
        <w:gridCol w:w="333"/>
        <w:gridCol w:w="6"/>
        <w:gridCol w:w="420"/>
        <w:gridCol w:w="339"/>
        <w:gridCol w:w="339"/>
        <w:gridCol w:w="339"/>
        <w:gridCol w:w="436"/>
      </w:tblGrid>
      <w:tr>
        <w:trPr>
          <w:cantSplit/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34" w:hangingChars="14" w:hanging="39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240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2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贴近期</w:t>
            </w:r>
            <w:r>
              <w:rPr>
                <w:rFonts w:ascii="仿宋_GB2312" w:eastAsia="仿宋_GB2312" w:cs="仿宋_GB2312" w:hint="eastAsia"/>
                <w:b/>
                <w:sz w:val="28"/>
                <w:szCs w:val="28"/>
                <w:u w:val="single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正面免冠彩色相片</w:t>
            </w:r>
          </w:p>
        </w:tc>
      </w:tr>
      <w:tr>
        <w:trPr>
          <w:cantSplit/>
          <w:trHeight w:val="112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　贯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2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112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现户籍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2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120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2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713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2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2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 称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112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  机</w:t>
            </w: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>紧急联系人电话</w:t>
            </w:r>
          </w:p>
        </w:tc>
        <w:tc>
          <w:tcPr>
            <w:tcW w:w="3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4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e_mail</w:t>
            </w:r>
          </w:p>
        </w:tc>
        <w:tc>
          <w:tcPr>
            <w:tcW w:w="2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112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cantSplit/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087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spacing w:val="639"/>
                <w:kern w:val="0"/>
                <w:sz w:val="28"/>
                <w:szCs w:val="28"/>
                <w:fitText w:val="4800" w:id="3691"/>
              </w:rPr>
              <w:t>学习经</w:t>
            </w:r>
            <w:r>
              <w:rPr>
                <w:rFonts w:ascii="仿宋_GB2312" w:eastAsia="仿宋_GB2312" w:cs="仿宋_GB2312" w:hint="eastAsia"/>
                <w:b w:val="0"/>
                <w:bCs/>
                <w:spacing w:val="1"/>
                <w:kern w:val="0"/>
                <w:sz w:val="28"/>
                <w:szCs w:val="28"/>
                <w:fitText w:val="4800" w:id="3691"/>
              </w:rPr>
              <w:t>历</w:t>
            </w: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所学专业</w:t>
            </w: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087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spacing w:val="639"/>
                <w:kern w:val="0"/>
                <w:sz w:val="28"/>
                <w:szCs w:val="28"/>
                <w:fitText w:val="4800" w:id="3691"/>
              </w:rPr>
              <w:t>工作经</w:t>
            </w:r>
            <w:r>
              <w:rPr>
                <w:rFonts w:ascii="仿宋_GB2312" w:eastAsia="仿宋_GB2312" w:cs="仿宋_GB2312" w:hint="eastAsia"/>
                <w:b w:val="0"/>
                <w:bCs/>
                <w:spacing w:val="1"/>
                <w:kern w:val="0"/>
                <w:sz w:val="28"/>
                <w:szCs w:val="28"/>
                <w:fitText w:val="4800" w:id="3691"/>
              </w:rPr>
              <w:t>历</w:t>
            </w: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2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奖励或处分</w:t>
            </w: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</w:p>
        </w:tc>
      </w:tr>
      <w:tr>
        <w:trPr>
          <w:cantSplit/>
          <w:trHeight w:val="56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113" w:right="113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与本人关系</w:t>
            </w:r>
          </w:p>
        </w:tc>
      </w:tr>
      <w:tr>
        <w:trPr>
          <w:cantSplit/>
          <w:trHeight w:val="56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480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cantSplit/>
          <w:trHeight w:val="56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cantSplit/>
          <w:trHeight w:val="56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cantSplit/>
          <w:trHeight w:val="56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cantSplit/>
          <w:trHeight w:val="56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both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both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2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righ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</w:tc>
      </w:tr>
      <w:tr>
        <w:trPr>
          <w:trHeight w:val="33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确认</w:t>
            </w:r>
          </w:p>
        </w:tc>
        <w:tc>
          <w:tcPr>
            <w:tcW w:w="93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Chars="200" w:firstLine="560"/>
              <w:textAlignment w:val="auto"/>
              <w:rPr>
                <w:rFonts w:ascii="仿宋_GB2312" w:eastAsia="仿宋_GB2312" w:cs="仿宋_GB2312" w:hint="eastAsia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Chars="200" w:firstLine="560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sz w:val="28"/>
                <w:szCs w:val="28"/>
              </w:rPr>
              <w:t>郑重承诺：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本人所填写的信息内容与提供的证明资料、证件等真实、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Chars="200" w:firstLine="560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准确、有效，对因不实所造成的后果由本人承担一切后果及有关法律责任。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480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480"/>
              <w:textAlignment w:val="auto"/>
              <w:rPr>
                <w:rFonts w:ascii="仿宋_GB2312" w:eastAsia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本人签名：                                    年  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20</Words>
  <Characters>20</Characters>
  <Lines>2</Lines>
  <Paragraphs>2</Paragraphs>
  <CharactersWithSpaces>20</CharactersWithSpaces>
  <Company>xg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xg</dc:creator>
  <cp:lastModifiedBy>xg</cp:lastModifiedBy>
  <cp:revision>1</cp:revision>
  <dcterms:created xsi:type="dcterms:W3CDTF">2020-12-21T06:48:05Z</dcterms:created>
  <dcterms:modified xsi:type="dcterms:W3CDTF">2020-12-21T06:48:48Z</dcterms:modified>
</cp:coreProperties>
</file>