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黑体_GBK" w:eastAsia="方正黑体_GBK" w:cs="方正小标宋_GBK"/>
          <w:b/>
          <w:bCs/>
          <w:spacing w:val="-23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cs="方正小标宋_GBK"/>
          <w:b/>
          <w:bCs/>
          <w:spacing w:val="-23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Times New Roman" w:hAnsi="Times New Roman" w:eastAsia="方正小标宋_GBK"/>
          <w:b/>
          <w:bCs/>
          <w:spacing w:val="-23"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  <w:t>四川省南充市2021年度引进高层次人才报名表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0"/>
        <w:gridCol w:w="1197"/>
        <w:gridCol w:w="1040"/>
        <w:gridCol w:w="1228"/>
        <w:gridCol w:w="1216"/>
        <w:gridCol w:w="951"/>
        <w:gridCol w:w="284"/>
        <w:gridCol w:w="825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  别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出生年月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  岁）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民 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籍  贯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 生 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面  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作时间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健康状况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状  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术职务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专业特长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45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就读（毕业）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院（系）及专业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 历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45" w:type="dxa"/>
            <w:gridSpan w:val="3"/>
            <w:vMerge w:val="continue"/>
            <w:vAlign w:val="center"/>
          </w:tcPr>
          <w:p/>
        </w:tc>
        <w:tc>
          <w:tcPr>
            <w:tcW w:w="2268" w:type="dxa"/>
            <w:gridSpan w:val="2"/>
            <w:vMerge w:val="continue"/>
            <w:vAlign w:val="center"/>
          </w:tcPr>
          <w:p/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 位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工作单位及职务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意向职位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7"/>
                <w:szCs w:val="21"/>
              </w:rPr>
              <w:t>（职位编码）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36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联系方式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1" w:hRule="exact"/>
          <w:jc w:val="center"/>
        </w:trPr>
        <w:tc>
          <w:tcPr>
            <w:tcW w:w="1148" w:type="dxa"/>
            <w:gridSpan w:val="2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简  历  及  学  术  成  果  贡  献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家庭成员及主要社会关系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何时何地受过何种奖励处分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ind w:firstLine="3148" w:firstLineChars="149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学校、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院（系）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推  荐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  见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                                    （盖章）</w:t>
            </w:r>
          </w:p>
          <w:p>
            <w:pPr>
              <w:wordWrap w:val="0"/>
              <w:ind w:firstLine="4849" w:firstLineChars="23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年   月   日</w:t>
            </w:r>
          </w:p>
          <w:p>
            <w:pPr>
              <w:wordWrap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诺</w:t>
            </w:r>
          </w:p>
        </w:tc>
        <w:tc>
          <w:tcPr>
            <w:tcW w:w="7850" w:type="dxa"/>
            <w:gridSpan w:val="8"/>
          </w:tcPr>
          <w:p>
            <w:pPr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本人签名：                  年   月   日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7850" w:type="dxa"/>
            <w:gridSpan w:val="8"/>
          </w:tcPr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Times New Roman" w:hAnsi="Times New Roman"/>
          <w:b/>
          <w:bCs/>
        </w:rPr>
      </w:pPr>
    </w:p>
    <w:p>
      <w:pPr>
        <w:spacing w:line="20" w:lineRule="exact"/>
        <w:rPr>
          <w:rFonts w:ascii="Times New Roman" w:hAnsi="Times New Roman"/>
          <w:b/>
          <w:bCs/>
        </w:rPr>
      </w:pPr>
    </w:p>
    <w:p>
      <w:pPr>
        <w:spacing w:line="40" w:lineRule="exact"/>
        <w:rPr>
          <w:rFonts w:ascii="Times New Roman" w:hAnsi="Times New Roman"/>
          <w:b/>
          <w:bCs/>
        </w:rPr>
      </w:pPr>
    </w:p>
    <w:p/>
    <w:sectPr>
      <w:pgSz w:w="11907" w:h="16840"/>
      <w:pgMar w:top="1701" w:right="1474" w:bottom="1701" w:left="1588" w:header="720" w:footer="1701" w:gutter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0781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left="20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248</Words>
  <Characters>251</Characters>
  <Lines>105</Lines>
  <Paragraphs>57</Paragraphs>
  <TotalTime>0</TotalTime>
  <ScaleCrop>false</ScaleCrop>
  <LinksUpToDate>false</LinksUpToDate>
  <CharactersWithSpaces>382</CharactersWithSpaces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2020-11-06T06:40:00Z</dcterms:created>
  <dc:creator>圆锅</dc:creator>
  <cp:lastModifiedBy>ぺ灬cc果冻ル</cp:lastModifiedBy>
  <cp:lastPrinted>2020-10-21T02:24:00Z</cp:lastPrinted>
  <dcterms:modified xsi:type="dcterms:W3CDTF">2020-11-25T01:57:41Z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