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01" w:rsidRDefault="000C5B01">
      <w:pPr>
        <w:widowControl/>
        <w:spacing w:line="560" w:lineRule="exact"/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</w:rPr>
        <w:t>2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32"/>
          <w:szCs w:val="32"/>
        </w:rPr>
        <w:t>：</w:t>
      </w:r>
    </w:p>
    <w:p w:rsidR="000C5B01" w:rsidRDefault="000C5B0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仪陇县</w:t>
      </w:r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年</w:t>
      </w:r>
      <w:r>
        <w:rPr>
          <w:rFonts w:ascii="Times New Roman" w:eastAsia="方正小标宋简体" w:hAnsi="Times New Roman" w:cs="方正小标宋简体" w:hint="eastAsia"/>
          <w:b/>
          <w:bCs/>
          <w:kern w:val="0"/>
          <w:sz w:val="36"/>
          <w:szCs w:val="36"/>
        </w:rPr>
        <w:t>面向县外公开</w:t>
      </w: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考调工作人员报名表</w:t>
      </w:r>
    </w:p>
    <w:tbl>
      <w:tblPr>
        <w:tblpPr w:leftFromText="180" w:rightFromText="180" w:vertAnchor="text" w:horzAnchor="page" w:tblpX="1632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358"/>
        <w:gridCol w:w="250"/>
        <w:gridCol w:w="522"/>
        <w:gridCol w:w="256"/>
        <w:gridCol w:w="639"/>
        <w:gridCol w:w="86"/>
        <w:gridCol w:w="594"/>
        <w:gridCol w:w="139"/>
        <w:gridCol w:w="543"/>
        <w:gridCol w:w="155"/>
        <w:gridCol w:w="231"/>
        <w:gridCol w:w="403"/>
        <w:gridCol w:w="370"/>
        <w:gridCol w:w="229"/>
        <w:gridCol w:w="308"/>
        <w:gridCol w:w="1354"/>
        <w:gridCol w:w="1651"/>
      </w:tblGrid>
      <w:tr w:rsidR="000C5B01">
        <w:trPr>
          <w:trHeight w:val="590"/>
        </w:trPr>
        <w:tc>
          <w:tcPr>
            <w:tcW w:w="1415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0C5B01">
        <w:trPr>
          <w:trHeight w:val="590"/>
        </w:trPr>
        <w:tc>
          <w:tcPr>
            <w:tcW w:w="1415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417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929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54" w:type="dxa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520"/>
        </w:trPr>
        <w:tc>
          <w:tcPr>
            <w:tcW w:w="1415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2236" w:type="dxa"/>
            <w:gridSpan w:val="6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gridSpan w:val="7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pacing w:val="-6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54" w:type="dxa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vMerge/>
            <w:vAlign w:val="center"/>
          </w:tcPr>
          <w:p w:rsidR="000C5B01" w:rsidRDefault="000C5B0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405"/>
        </w:trPr>
        <w:tc>
          <w:tcPr>
            <w:tcW w:w="2193" w:type="dxa"/>
            <w:gridSpan w:val="5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51" w:type="dxa"/>
            <w:gridSpan w:val="12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vMerge/>
            <w:vAlign w:val="center"/>
          </w:tcPr>
          <w:p w:rsidR="000C5B01" w:rsidRDefault="000C5B0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642"/>
        </w:trPr>
        <w:tc>
          <w:tcPr>
            <w:tcW w:w="807" w:type="dxa"/>
            <w:vMerge w:val="restart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86" w:type="dxa"/>
            <w:gridSpan w:val="4"/>
            <w:vAlign w:val="center"/>
          </w:tcPr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全日制</w:t>
            </w:r>
          </w:p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1319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gridSpan w:val="5"/>
            <w:vAlign w:val="center"/>
          </w:tcPr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2" w:type="dxa"/>
            <w:gridSpan w:val="5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0C5B01">
        <w:trPr>
          <w:trHeight w:val="512"/>
        </w:trPr>
        <w:tc>
          <w:tcPr>
            <w:tcW w:w="807" w:type="dxa"/>
            <w:vMerge/>
            <w:vAlign w:val="center"/>
          </w:tcPr>
          <w:p w:rsidR="000C5B01" w:rsidRDefault="000C5B0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职</w:t>
            </w:r>
          </w:p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1319" w:type="dxa"/>
            <w:gridSpan w:val="3"/>
            <w:vAlign w:val="center"/>
          </w:tcPr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gridSpan w:val="5"/>
            <w:vAlign w:val="center"/>
          </w:tcPr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2" w:type="dxa"/>
            <w:gridSpan w:val="5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0C5B01">
        <w:trPr>
          <w:trHeight w:val="591"/>
        </w:trPr>
        <w:tc>
          <w:tcPr>
            <w:tcW w:w="2193" w:type="dxa"/>
            <w:gridSpan w:val="5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02" w:type="dxa"/>
            <w:gridSpan w:val="1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590"/>
        </w:trPr>
        <w:tc>
          <w:tcPr>
            <w:tcW w:w="2193" w:type="dxa"/>
            <w:gridSpan w:val="5"/>
            <w:vAlign w:val="center"/>
          </w:tcPr>
          <w:p w:rsidR="000C5B01" w:rsidRDefault="000C5B01" w:rsidP="000C5B01">
            <w:pPr>
              <w:widowControl/>
              <w:spacing w:line="320" w:lineRule="exact"/>
              <w:ind w:firstLineChars="43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01" w:type="dxa"/>
            <w:gridSpan w:val="5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gridSpan w:val="5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313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3746"/>
        </w:trPr>
        <w:tc>
          <w:tcPr>
            <w:tcW w:w="1165" w:type="dxa"/>
            <w:gridSpan w:val="2"/>
            <w:vAlign w:val="center"/>
          </w:tcPr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简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历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︵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包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括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学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习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、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工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作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经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历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︶</w:t>
            </w:r>
          </w:p>
        </w:tc>
        <w:tc>
          <w:tcPr>
            <w:tcW w:w="7730" w:type="dxa"/>
            <w:gridSpan w:val="16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692"/>
        </w:trPr>
        <w:tc>
          <w:tcPr>
            <w:tcW w:w="1165" w:type="dxa"/>
            <w:gridSpan w:val="2"/>
            <w:vMerge w:val="restart"/>
            <w:vAlign w:val="center"/>
          </w:tcPr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家庭</w:t>
            </w:r>
          </w:p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主要</w:t>
            </w:r>
          </w:p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成员</w:t>
            </w:r>
          </w:p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及</w:t>
            </w:r>
          </w:p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社会</w:t>
            </w:r>
          </w:p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772" w:type="dxa"/>
            <w:gridSpan w:val="2"/>
            <w:vAlign w:val="center"/>
          </w:tcPr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981" w:type="dxa"/>
            <w:gridSpan w:val="3"/>
            <w:vAlign w:val="center"/>
          </w:tcPr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4"/>
            <w:vAlign w:val="center"/>
          </w:tcPr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gridSpan w:val="3"/>
            <w:vAlign w:val="center"/>
          </w:tcPr>
          <w:p w:rsidR="000C5B01" w:rsidRDefault="000C5B01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4"/>
            <w:vAlign w:val="center"/>
          </w:tcPr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0C5B01">
        <w:trPr>
          <w:trHeight w:val="715"/>
        </w:trPr>
        <w:tc>
          <w:tcPr>
            <w:tcW w:w="1165" w:type="dxa"/>
            <w:gridSpan w:val="2"/>
            <w:vMerge/>
            <w:vAlign w:val="center"/>
          </w:tcPr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715"/>
        </w:trPr>
        <w:tc>
          <w:tcPr>
            <w:tcW w:w="1165" w:type="dxa"/>
            <w:gridSpan w:val="2"/>
            <w:vMerge/>
            <w:vAlign w:val="center"/>
          </w:tcPr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715"/>
        </w:trPr>
        <w:tc>
          <w:tcPr>
            <w:tcW w:w="1165" w:type="dxa"/>
            <w:gridSpan w:val="2"/>
            <w:vMerge/>
            <w:vAlign w:val="center"/>
          </w:tcPr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715"/>
        </w:trPr>
        <w:tc>
          <w:tcPr>
            <w:tcW w:w="1165" w:type="dxa"/>
            <w:gridSpan w:val="2"/>
            <w:vMerge/>
            <w:vAlign w:val="center"/>
          </w:tcPr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715"/>
        </w:trPr>
        <w:tc>
          <w:tcPr>
            <w:tcW w:w="1165" w:type="dxa"/>
            <w:gridSpan w:val="2"/>
            <w:vMerge/>
            <w:vAlign w:val="center"/>
          </w:tcPr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715"/>
        </w:trPr>
        <w:tc>
          <w:tcPr>
            <w:tcW w:w="1165" w:type="dxa"/>
            <w:gridSpan w:val="2"/>
            <w:vMerge/>
            <w:vAlign w:val="center"/>
          </w:tcPr>
          <w:p w:rsidR="000C5B01" w:rsidRDefault="000C5B01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1566"/>
        </w:trPr>
        <w:tc>
          <w:tcPr>
            <w:tcW w:w="1937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58" w:type="dxa"/>
            <w:gridSpan w:val="1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5B01">
        <w:trPr>
          <w:trHeight w:val="2359"/>
        </w:trPr>
        <w:tc>
          <w:tcPr>
            <w:tcW w:w="4349" w:type="dxa"/>
            <w:gridSpan w:val="11"/>
            <w:vAlign w:val="center"/>
          </w:tcPr>
          <w:p w:rsidR="000C5B01" w:rsidRDefault="000C5B0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b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w w:val="90"/>
                <w:kern w:val="0"/>
                <w:sz w:val="28"/>
                <w:szCs w:val="28"/>
              </w:rPr>
              <w:t>工作单位意见：</w:t>
            </w:r>
          </w:p>
          <w:p w:rsidR="000C5B01" w:rsidRDefault="000C5B01" w:rsidP="000C5B01">
            <w:pPr>
              <w:widowControl/>
              <w:spacing w:line="560" w:lineRule="exact"/>
              <w:ind w:firstLineChars="600" w:firstLine="31680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  </w:t>
            </w:r>
          </w:p>
          <w:p w:rsidR="000C5B01" w:rsidRDefault="000C5B01" w:rsidP="000C5B01">
            <w:pPr>
              <w:widowControl/>
              <w:spacing w:line="560" w:lineRule="exact"/>
              <w:ind w:firstLineChars="600" w:firstLine="31680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（盖章）</w:t>
            </w: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4546" w:type="dxa"/>
            <w:gridSpan w:val="7"/>
            <w:vAlign w:val="center"/>
          </w:tcPr>
          <w:p w:rsidR="000C5B01" w:rsidRDefault="000C5B01">
            <w:pPr>
              <w:widowControl/>
              <w:spacing w:line="560" w:lineRule="exact"/>
              <w:rPr>
                <w:rFonts w:ascii="Times New Roman" w:eastAsia="方正仿宋简体" w:hAnsi="Times New Roman" w:cs="Times New Roman"/>
                <w:b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w w:val="90"/>
                <w:kern w:val="0"/>
                <w:sz w:val="28"/>
                <w:szCs w:val="28"/>
              </w:rPr>
              <w:t>公务员主管部门意见：</w:t>
            </w:r>
          </w:p>
          <w:p w:rsidR="000C5B01" w:rsidRDefault="000C5B01" w:rsidP="000C5B01">
            <w:pPr>
              <w:widowControl/>
              <w:spacing w:line="560" w:lineRule="exact"/>
              <w:ind w:firstLineChars="600" w:firstLine="31680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 w:rsidR="000C5B01" w:rsidRDefault="000C5B01" w:rsidP="000C5B01">
            <w:pPr>
              <w:widowControl/>
              <w:spacing w:line="560" w:lineRule="exact"/>
              <w:ind w:firstLineChars="1000" w:firstLine="31680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（盖章）</w:t>
            </w: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0C5B01">
        <w:trPr>
          <w:trHeight w:val="2399"/>
        </w:trPr>
        <w:tc>
          <w:tcPr>
            <w:tcW w:w="1937" w:type="dxa"/>
            <w:gridSpan w:val="4"/>
            <w:vAlign w:val="center"/>
          </w:tcPr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58" w:type="dxa"/>
            <w:gridSpan w:val="14"/>
            <w:vAlign w:val="center"/>
          </w:tcPr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0C5B01" w:rsidRDefault="000C5B01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审查人签名：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        </w:t>
            </w:r>
          </w:p>
          <w:p w:rsidR="000C5B01" w:rsidRDefault="000C5B0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0C5B01" w:rsidRDefault="000C5B01">
      <w:pPr>
        <w:widowControl/>
        <w:spacing w:line="400" w:lineRule="exact"/>
        <w:rPr>
          <w:rFonts w:cs="Times New Roman"/>
        </w:rPr>
      </w:pP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注：此表正反面打印，一式两份。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“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报考岗位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”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填写“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A/B/C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类岗位”，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“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工作单位意见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”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及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“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公务员主管部门意见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”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栏需签具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“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同意报考</w:t>
      </w:r>
      <w:r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  <w:t>”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28"/>
          <w:szCs w:val="28"/>
        </w:rPr>
        <w:t>意见。</w:t>
      </w:r>
    </w:p>
    <w:sectPr w:rsidR="000C5B01" w:rsidSect="00372FB8">
      <w:headerReference w:type="default" r:id="rId6"/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01" w:rsidRDefault="000C5B01" w:rsidP="00372F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5B01" w:rsidRDefault="000C5B01" w:rsidP="00372F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1" w:rsidRDefault="000C5B0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C5B01" w:rsidRDefault="000C5B01">
                <w:pPr>
                  <w:pStyle w:val="Footer"/>
                  <w:rPr>
                    <w:rFonts w:ascii="宋体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b/>
                    <w:bCs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="宋体" w:hAnsi="宋体" w:cs="宋体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01" w:rsidRDefault="000C5B01" w:rsidP="00372F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5B01" w:rsidRDefault="000C5B01" w:rsidP="00372F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1" w:rsidRDefault="000C5B01" w:rsidP="0003083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F40A1F"/>
    <w:rsid w:val="00030830"/>
    <w:rsid w:val="000C5B01"/>
    <w:rsid w:val="0010570B"/>
    <w:rsid w:val="00295E09"/>
    <w:rsid w:val="00372FB8"/>
    <w:rsid w:val="00495151"/>
    <w:rsid w:val="0068785D"/>
    <w:rsid w:val="00713083"/>
    <w:rsid w:val="00B91BC1"/>
    <w:rsid w:val="00E4653A"/>
    <w:rsid w:val="00EF5D97"/>
    <w:rsid w:val="00F6454D"/>
    <w:rsid w:val="017F6E87"/>
    <w:rsid w:val="02940A27"/>
    <w:rsid w:val="066A5EFB"/>
    <w:rsid w:val="068F1833"/>
    <w:rsid w:val="080C7ACA"/>
    <w:rsid w:val="08763582"/>
    <w:rsid w:val="08BB5E03"/>
    <w:rsid w:val="09165D26"/>
    <w:rsid w:val="0BA11B33"/>
    <w:rsid w:val="0CFC7FCC"/>
    <w:rsid w:val="102F70B9"/>
    <w:rsid w:val="11F40A1F"/>
    <w:rsid w:val="121741DF"/>
    <w:rsid w:val="126A50C9"/>
    <w:rsid w:val="13326FFF"/>
    <w:rsid w:val="13AF001C"/>
    <w:rsid w:val="146B28E9"/>
    <w:rsid w:val="14900C02"/>
    <w:rsid w:val="17345241"/>
    <w:rsid w:val="18F63E2E"/>
    <w:rsid w:val="199F414C"/>
    <w:rsid w:val="1B037BD3"/>
    <w:rsid w:val="1C04527E"/>
    <w:rsid w:val="1C045795"/>
    <w:rsid w:val="1D8B3112"/>
    <w:rsid w:val="1EC81EAD"/>
    <w:rsid w:val="218C30A6"/>
    <w:rsid w:val="22F23498"/>
    <w:rsid w:val="23327711"/>
    <w:rsid w:val="23B04BE6"/>
    <w:rsid w:val="23FE7B88"/>
    <w:rsid w:val="240060E4"/>
    <w:rsid w:val="2520096F"/>
    <w:rsid w:val="252778C6"/>
    <w:rsid w:val="26121DFD"/>
    <w:rsid w:val="26856DCB"/>
    <w:rsid w:val="27AE367C"/>
    <w:rsid w:val="27E573F8"/>
    <w:rsid w:val="2A1A7EA1"/>
    <w:rsid w:val="2BE94AC0"/>
    <w:rsid w:val="2D4C4F90"/>
    <w:rsid w:val="2D7E2D54"/>
    <w:rsid w:val="2D8C4330"/>
    <w:rsid w:val="2D9D1C4C"/>
    <w:rsid w:val="2F4427B1"/>
    <w:rsid w:val="32296905"/>
    <w:rsid w:val="33025D1F"/>
    <w:rsid w:val="33671EC0"/>
    <w:rsid w:val="351F683A"/>
    <w:rsid w:val="37364C1D"/>
    <w:rsid w:val="37873DDD"/>
    <w:rsid w:val="3BF2100B"/>
    <w:rsid w:val="3D8B1D6C"/>
    <w:rsid w:val="3DE86491"/>
    <w:rsid w:val="3F120131"/>
    <w:rsid w:val="407855EB"/>
    <w:rsid w:val="413E57AA"/>
    <w:rsid w:val="442B50FD"/>
    <w:rsid w:val="451D44B2"/>
    <w:rsid w:val="46746A7A"/>
    <w:rsid w:val="46894C9B"/>
    <w:rsid w:val="46EE0DB2"/>
    <w:rsid w:val="477A1A90"/>
    <w:rsid w:val="47EB6A5C"/>
    <w:rsid w:val="4B8362CD"/>
    <w:rsid w:val="4BE24287"/>
    <w:rsid w:val="4CA95309"/>
    <w:rsid w:val="518A1C2F"/>
    <w:rsid w:val="52D85710"/>
    <w:rsid w:val="52F427F4"/>
    <w:rsid w:val="53343DFF"/>
    <w:rsid w:val="53BB66D6"/>
    <w:rsid w:val="5532538B"/>
    <w:rsid w:val="553F604C"/>
    <w:rsid w:val="559E1116"/>
    <w:rsid w:val="5707683C"/>
    <w:rsid w:val="57076AE8"/>
    <w:rsid w:val="572F1987"/>
    <w:rsid w:val="58C27C8E"/>
    <w:rsid w:val="58C40B56"/>
    <w:rsid w:val="5ABA4591"/>
    <w:rsid w:val="5B11040A"/>
    <w:rsid w:val="5CCB57C1"/>
    <w:rsid w:val="5F2C1AE1"/>
    <w:rsid w:val="622A6762"/>
    <w:rsid w:val="627D5637"/>
    <w:rsid w:val="63D56198"/>
    <w:rsid w:val="64A73A5E"/>
    <w:rsid w:val="67A96D31"/>
    <w:rsid w:val="685F62BA"/>
    <w:rsid w:val="69F03A77"/>
    <w:rsid w:val="6A6F7727"/>
    <w:rsid w:val="6A77339C"/>
    <w:rsid w:val="6C1172D4"/>
    <w:rsid w:val="6CF1294A"/>
    <w:rsid w:val="6CFB156E"/>
    <w:rsid w:val="6E6224AA"/>
    <w:rsid w:val="704E2816"/>
    <w:rsid w:val="733875CA"/>
    <w:rsid w:val="748B7D26"/>
    <w:rsid w:val="76640451"/>
    <w:rsid w:val="77B86312"/>
    <w:rsid w:val="78DB1CE0"/>
    <w:rsid w:val="7A1125E7"/>
    <w:rsid w:val="7A1F515D"/>
    <w:rsid w:val="7AA867FF"/>
    <w:rsid w:val="7CD8293C"/>
    <w:rsid w:val="7DD22E5E"/>
    <w:rsid w:val="7E3D1529"/>
    <w:rsid w:val="7F1D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B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FB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2F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2FB8"/>
    <w:rPr>
      <w:rFonts w:ascii="Calibri" w:hAnsi="Calibri" w:cs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372FB8"/>
    <w:rPr>
      <w:b/>
      <w:bCs/>
    </w:rPr>
  </w:style>
  <w:style w:type="character" w:customStyle="1" w:styleId="font41">
    <w:name w:val="font41"/>
    <w:basedOn w:val="DefaultParagraphFont"/>
    <w:uiPriority w:val="99"/>
    <w:rsid w:val="00372FB8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372FB8"/>
    <w:rPr>
      <w:rFonts w:ascii="方正仿宋简体" w:eastAsia="方正仿宋简体" w:hAnsi="方正仿宋简体" w:cs="方正仿宋简体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86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中共仪陇县委组织部</dc:title>
  <dc:subject/>
  <dc:creator>胖胖加油</dc:creator>
  <cp:keywords/>
  <dc:description/>
  <cp:lastModifiedBy>6160033</cp:lastModifiedBy>
  <cp:revision>5</cp:revision>
  <cp:lastPrinted>2020-10-21T01:30:00Z</cp:lastPrinted>
  <dcterms:created xsi:type="dcterms:W3CDTF">2020-10-27T01:47:00Z</dcterms:created>
  <dcterms:modified xsi:type="dcterms:W3CDTF">2020-10-27T02:53:00Z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