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ascii="瀹嬩綋" w:hAnsi="瀹嬩綋" w:eastAsia="瀹嬩綋" w:cs="瀹嬩綋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瀹嬩綋" w:hAnsi="瀹嬩綋" w:eastAsia="瀹嬩綋" w:cs="瀹嬩綋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一、招聘需求及条件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瀹嬩綋" w:hAnsi="瀹嬩綋" w:eastAsia="瀹嬩綋" w:cs="瀹嬩綋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瀹嬩綋" w:hAnsi="瀹嬩綋" w:eastAsia="瀹嬩綋" w:cs="瀹嬩綋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6086475" cy="34194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70E37"/>
    <w:rsid w:val="1BB70E3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2018-06-15T04:17:00Z</dcterms:created>
  <dc:creator>武大娟</dc:creator>
  <cp:lastModifiedBy>武大娟</cp:lastModifiedBy>
  <dcterms:modified xsi:type="dcterms:W3CDTF">2018-06-15T04:17:20Z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